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FA" w:rsidRPr="002E30BF" w:rsidRDefault="00BD0CFA" w:rsidP="002E30BF">
      <w:pPr>
        <w:jc w:val="both"/>
        <w:rPr>
          <w:lang w:val="de-DE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" o:spid="_x0000_s1026" type="#_x0000_t75" alt="Grb RH" style="position:absolute;left:0;text-align:left;margin-left:23.65pt;margin-top:-52.1pt;width:50.65pt;height:64.5pt;z-index:251658240;visibility:visible">
            <v:imagedata r:id="rId4" o:title="" chromakey="white"/>
            <w10:wrap type="topAndBottom"/>
          </v:shape>
        </w:pict>
      </w:r>
    </w:p>
    <w:p w:rsidR="00BD0CFA" w:rsidRPr="002E30BF" w:rsidRDefault="00BD0CFA" w:rsidP="002E30BF">
      <w:pPr>
        <w:pStyle w:val="NoSpacing"/>
        <w:rPr>
          <w:rFonts w:ascii="Courier New" w:hAnsi="Courier New" w:cs="Courier New"/>
        </w:rPr>
      </w:pPr>
      <w:r w:rsidRPr="002E30BF">
        <w:rPr>
          <w:rFonts w:ascii="Courier New" w:hAnsi="Courier New" w:cs="Courier New"/>
          <w:b/>
          <w:bCs/>
          <w:lang w:val="de-DE"/>
        </w:rPr>
        <w:t xml:space="preserve">REPUBLIKA HRVATSKA                   </w:t>
      </w:r>
    </w:p>
    <w:p w:rsidR="00BD0CFA" w:rsidRPr="002E30BF" w:rsidRDefault="00BD0CFA" w:rsidP="002E30BF">
      <w:pPr>
        <w:pStyle w:val="NoSpacing"/>
        <w:rPr>
          <w:rFonts w:ascii="Courier New" w:hAnsi="Courier New" w:cs="Courier New"/>
          <w:lang w:val="de-DE"/>
        </w:rPr>
      </w:pPr>
      <w:r w:rsidRPr="002E30BF">
        <w:rPr>
          <w:rFonts w:ascii="Courier New" w:hAnsi="Courier New" w:cs="Courier New"/>
          <w:b/>
          <w:bCs/>
          <w:lang w:val="de-DE"/>
        </w:rPr>
        <w:t xml:space="preserve">ZADARSKA ŽUPANIJA               </w:t>
      </w:r>
    </w:p>
    <w:p w:rsidR="00BD0CFA" w:rsidRPr="002E30BF" w:rsidRDefault="00BD0CFA" w:rsidP="002E30BF">
      <w:pPr>
        <w:jc w:val="both"/>
        <w:rPr>
          <w:rFonts w:ascii="Courier New" w:hAnsi="Courier New" w:cs="Courier New"/>
          <w:b/>
          <w:bCs/>
          <w:lang w:val="de-DE"/>
        </w:rPr>
      </w:pPr>
      <w:r w:rsidRPr="002E30BF">
        <w:rPr>
          <w:rFonts w:ascii="Courier New" w:hAnsi="Courier New" w:cs="Courier New"/>
          <w:b/>
          <w:bCs/>
          <w:lang w:val="de-DE"/>
        </w:rPr>
        <w:t>OPĆINA GRAČAC</w:t>
      </w:r>
    </w:p>
    <w:p w:rsidR="00BD0CFA" w:rsidRDefault="00BD0CFA" w:rsidP="002E30BF">
      <w:pPr>
        <w:rPr>
          <w:rFonts w:ascii="Courier New" w:hAnsi="Courier New" w:cs="Courier New"/>
          <w:b/>
          <w:bCs/>
        </w:rPr>
      </w:pPr>
      <w:r w:rsidRPr="006C1D2A">
        <w:rPr>
          <w:rFonts w:ascii="Courier New" w:hAnsi="Courier New" w:cs="Courier New"/>
          <w:b/>
          <w:bCs/>
        </w:rPr>
        <w:t>Općinsko izborno povjerenstvo</w:t>
      </w:r>
    </w:p>
    <w:p w:rsidR="00BD0CFA" w:rsidRPr="006C1D2A" w:rsidRDefault="00BD0CFA" w:rsidP="002E30B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U Gračacu, 21. svibnja 2014. g.</w:t>
      </w:r>
      <w:r w:rsidRPr="006C1D2A">
        <w:rPr>
          <w:rFonts w:ascii="Courier New" w:hAnsi="Courier New" w:cs="Courier New"/>
          <w:b/>
          <w:bCs/>
        </w:rPr>
        <w:t xml:space="preserve"> </w:t>
      </w:r>
    </w:p>
    <w:p w:rsidR="00BD0CFA" w:rsidRPr="002E30BF" w:rsidRDefault="00BD0CFA" w:rsidP="002E30BF">
      <w:pPr>
        <w:jc w:val="both"/>
        <w:rPr>
          <w:rFonts w:ascii="Courier New" w:hAnsi="Courier New" w:cs="Courier New"/>
          <w:b/>
          <w:bCs/>
          <w:lang w:val="hr-HR"/>
        </w:rPr>
      </w:pPr>
    </w:p>
    <w:p w:rsidR="00BD0CFA" w:rsidRDefault="00BD0CFA" w:rsidP="00CE69C0">
      <w:pPr>
        <w:jc w:val="both"/>
        <w:rPr>
          <w:rFonts w:ascii="Courier New" w:hAnsi="Courier New" w:cs="Courier New"/>
        </w:rPr>
      </w:pPr>
      <w:r w:rsidRPr="002E30BF">
        <w:rPr>
          <w:rFonts w:ascii="Courier New" w:hAnsi="Courier New" w:cs="Courier New"/>
          <w:b/>
          <w:bCs/>
          <w:lang w:val="hr-HR"/>
        </w:rPr>
        <w:tab/>
      </w:r>
      <w:r w:rsidRPr="002E30BF">
        <w:rPr>
          <w:rFonts w:ascii="Courier New" w:hAnsi="Courier New" w:cs="Courier New"/>
          <w:lang w:val="hr-HR"/>
        </w:rPr>
        <w:t xml:space="preserve">Temeljem čl. </w:t>
      </w:r>
      <w:r>
        <w:rPr>
          <w:rFonts w:ascii="Courier New" w:hAnsi="Courier New" w:cs="Courier New"/>
          <w:lang w:val="hr-HR"/>
        </w:rPr>
        <w:t>6</w:t>
      </w:r>
      <w:r w:rsidRPr="002E30BF">
        <w:rPr>
          <w:rFonts w:ascii="Courier New" w:hAnsi="Courier New" w:cs="Courier New"/>
          <w:lang w:val="hr-HR"/>
        </w:rPr>
        <w:t xml:space="preserve">. Odluke o mjesnim odborima i provedbi izbora u mjesnim odborima («Službeni glasnik Zadarske županije» 9/04, 19/12, 11/13), </w:t>
      </w:r>
      <w:r w:rsidRPr="0035663B">
        <w:rPr>
          <w:rFonts w:ascii="Courier New" w:hAnsi="Courier New" w:cs="Courier New"/>
        </w:rPr>
        <w:t xml:space="preserve">Općinsko izborno povjerenstvo </w:t>
      </w:r>
      <w:r>
        <w:rPr>
          <w:rFonts w:ascii="Courier New" w:hAnsi="Courier New" w:cs="Courier New"/>
        </w:rPr>
        <w:t>Općine Gračac donijelo je</w:t>
      </w:r>
    </w:p>
    <w:p w:rsidR="00BD0CFA" w:rsidRDefault="00BD0CFA" w:rsidP="002E30BF">
      <w:pPr>
        <w:jc w:val="both"/>
        <w:rPr>
          <w:rFonts w:ascii="Courier New" w:hAnsi="Courier New" w:cs="Courier New"/>
        </w:rPr>
      </w:pPr>
    </w:p>
    <w:p w:rsidR="00BD0CFA" w:rsidRPr="002E30BF" w:rsidRDefault="00BD0CFA" w:rsidP="002E30BF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RJEŠENJE O IMENOVANJU BIRAČKOG ODBORA </w:t>
      </w:r>
    </w:p>
    <w:p w:rsidR="00BD0CFA" w:rsidRPr="002E30BF" w:rsidRDefault="00BD0CFA" w:rsidP="00CE69C0">
      <w:pPr>
        <w:jc w:val="center"/>
        <w:rPr>
          <w:rFonts w:ascii="Courier New" w:hAnsi="Courier New" w:cs="Courier New"/>
          <w:b/>
          <w:bCs/>
        </w:rPr>
      </w:pPr>
      <w:r w:rsidRPr="002E30BF">
        <w:rPr>
          <w:rFonts w:ascii="Courier New" w:hAnsi="Courier New" w:cs="Courier New"/>
          <w:b/>
          <w:bCs/>
        </w:rPr>
        <w:t>ZA IZBOR ČLANOVA/ČLANICA</w:t>
      </w:r>
    </w:p>
    <w:p w:rsidR="00BD0CFA" w:rsidRDefault="00BD0CFA" w:rsidP="00CE69C0">
      <w:pPr>
        <w:jc w:val="center"/>
        <w:rPr>
          <w:rFonts w:ascii="Courier New" w:hAnsi="Courier New" w:cs="Courier New"/>
          <w:b/>
          <w:bCs/>
        </w:rPr>
      </w:pPr>
      <w:r w:rsidRPr="002E30BF">
        <w:rPr>
          <w:rFonts w:ascii="Courier New" w:hAnsi="Courier New" w:cs="Courier New"/>
          <w:b/>
          <w:bCs/>
        </w:rPr>
        <w:t>VIJEĆA MJESNOG ODBORA SRB</w:t>
      </w:r>
    </w:p>
    <w:p w:rsidR="00BD0CFA" w:rsidRDefault="00BD0CFA" w:rsidP="00CE69C0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za biračko mjesto broj 1</w:t>
      </w:r>
    </w:p>
    <w:p w:rsidR="00BD0CFA" w:rsidRPr="002E30BF" w:rsidRDefault="00BD0CFA" w:rsidP="00CE69C0">
      <w:pPr>
        <w:jc w:val="center"/>
        <w:rPr>
          <w:rFonts w:ascii="Courier New" w:hAnsi="Courier New" w:cs="Courier New"/>
          <w:b/>
          <w:bCs/>
        </w:rPr>
      </w:pPr>
    </w:p>
    <w:p w:rsidR="00BD0CFA" w:rsidRDefault="00BD0CFA" w:rsidP="00CE69C0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I.</w:t>
      </w:r>
    </w:p>
    <w:p w:rsidR="00BD0CFA" w:rsidRPr="00CE69C0" w:rsidRDefault="00BD0CFA" w:rsidP="00CE69C0">
      <w:pPr>
        <w:jc w:val="center"/>
        <w:rPr>
          <w:rFonts w:ascii="Courier New" w:hAnsi="Courier New" w:cs="Courier New"/>
          <w:b/>
          <w:bCs/>
        </w:rPr>
      </w:pPr>
    </w:p>
    <w:p w:rsidR="00BD0CFA" w:rsidRDefault="00BD0CFA" w:rsidP="002E30B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Birački odbor za provedbu izbora za članova/članice vijeća Mjesnog odbora Srb za biračko mjesto broj 1, imenuje se u sastavu:</w:t>
      </w:r>
    </w:p>
    <w:p w:rsidR="00BD0CFA" w:rsidRDefault="00BD0CFA" w:rsidP="002E30BF">
      <w:pPr>
        <w:jc w:val="both"/>
        <w:rPr>
          <w:rFonts w:ascii="Courier New" w:hAnsi="Courier New" w:cs="Courier New"/>
        </w:rPr>
      </w:pPr>
    </w:p>
    <w:p w:rsidR="00BD0CFA" w:rsidRDefault="00BD0CFA" w:rsidP="002E30B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Marijana Murar- za predsjednicu                   </w:t>
      </w:r>
    </w:p>
    <w:p w:rsidR="00BD0CFA" w:rsidRDefault="00BD0CFA" w:rsidP="002E30B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Duška Ćopić- za članicu</w:t>
      </w:r>
    </w:p>
    <w:p w:rsidR="00BD0CFA" w:rsidRDefault="00BD0CFA" w:rsidP="002E30B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Radmila Vojvodić- za članicu                </w:t>
      </w:r>
    </w:p>
    <w:p w:rsidR="00BD0CFA" w:rsidRDefault="00BD0CFA" w:rsidP="002E30B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Ljubica Pokrajac- za zamjenicu predsjednice</w:t>
      </w:r>
    </w:p>
    <w:p w:rsidR="00BD0CFA" w:rsidRDefault="00BD0CFA" w:rsidP="002E30B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Dragana Dragišić- za zamjenicu članice</w:t>
      </w:r>
    </w:p>
    <w:p w:rsidR="00BD0CFA" w:rsidRDefault="00BD0CFA" w:rsidP="002E30B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Mihael Eškinja- za zamjenicu članice</w:t>
      </w:r>
    </w:p>
    <w:p w:rsidR="00BD0CFA" w:rsidRDefault="00BD0CFA" w:rsidP="002E30BF">
      <w:pPr>
        <w:jc w:val="both"/>
        <w:rPr>
          <w:rFonts w:ascii="Courier New" w:hAnsi="Courier New" w:cs="Courier New"/>
        </w:rPr>
      </w:pPr>
    </w:p>
    <w:p w:rsidR="00BD0CFA" w:rsidRDefault="00BD0CFA" w:rsidP="002E30B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</w:p>
    <w:p w:rsidR="00BD0CFA" w:rsidRDefault="00BD0CFA" w:rsidP="002E30BF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OPĆINA GRAČAC</w:t>
      </w:r>
      <w:r w:rsidRPr="007D5869">
        <w:rPr>
          <w:rFonts w:ascii="Courier New" w:hAnsi="Courier New" w:cs="Courier New"/>
          <w:b/>
          <w:bCs/>
        </w:rPr>
        <w:t xml:space="preserve">                                                  </w:t>
      </w:r>
      <w:bookmarkStart w:id="0" w:name="_GoBack"/>
      <w:bookmarkEnd w:id="0"/>
      <w:r>
        <w:rPr>
          <w:rFonts w:ascii="Courier New" w:hAnsi="Courier New" w:cs="Courier New"/>
          <w:b/>
          <w:bCs/>
        </w:rPr>
        <w:t xml:space="preserve">                   </w:t>
      </w:r>
      <w:r w:rsidRPr="007D5869">
        <w:rPr>
          <w:rFonts w:ascii="Courier New" w:hAnsi="Courier New" w:cs="Courier New"/>
          <w:b/>
          <w:bCs/>
        </w:rPr>
        <w:t>OPĆINSKO IZBORNO POVJERENSTVO</w:t>
      </w:r>
    </w:p>
    <w:p w:rsidR="00BD0CFA" w:rsidRDefault="00BD0CFA" w:rsidP="002E30BF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PREDSJEDNICA:</w:t>
      </w:r>
    </w:p>
    <w:p w:rsidR="00BD0CFA" w:rsidRDefault="00BD0CFA" w:rsidP="002E30BF">
      <w:pPr>
        <w:ind w:left="2832"/>
        <w:jc w:val="center"/>
        <w:rPr>
          <w:rFonts w:ascii="Courier New" w:hAnsi="Courier New" w:cs="Courier New"/>
          <w:b/>
          <w:bCs/>
        </w:rPr>
      </w:pPr>
    </w:p>
    <w:p w:rsidR="00BD0CFA" w:rsidRDefault="00BD0CFA" w:rsidP="002E30BF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Bojana Fumić, mag. iur.</w:t>
      </w:r>
    </w:p>
    <w:p w:rsidR="00BD0CFA" w:rsidRPr="007D5869" w:rsidRDefault="00BD0CFA" w:rsidP="002E30BF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</w:t>
      </w:r>
    </w:p>
    <w:p w:rsidR="00BD0CFA" w:rsidRDefault="00BD0CFA" w:rsidP="002E30BF">
      <w:pPr>
        <w:jc w:val="both"/>
        <w:rPr>
          <w:rFonts w:ascii="Courier New" w:hAnsi="Courier New" w:cs="Courier New"/>
        </w:rPr>
      </w:pPr>
    </w:p>
    <w:p w:rsidR="00BD0CFA" w:rsidRDefault="00BD0CFA" w:rsidP="002E30BF">
      <w:pPr>
        <w:jc w:val="both"/>
        <w:rPr>
          <w:rFonts w:ascii="Courier New" w:hAnsi="Courier New" w:cs="Courier New"/>
        </w:rPr>
      </w:pPr>
    </w:p>
    <w:p w:rsidR="00BD0CFA" w:rsidRDefault="00BD0CFA" w:rsidP="002E30BF">
      <w:pPr>
        <w:jc w:val="both"/>
        <w:rPr>
          <w:rFonts w:ascii="Courier New" w:hAnsi="Courier New" w:cs="Courier New"/>
        </w:rPr>
      </w:pPr>
    </w:p>
    <w:p w:rsidR="00BD0CFA" w:rsidRDefault="00BD0CFA" w:rsidP="002E30BF">
      <w:pPr>
        <w:jc w:val="both"/>
        <w:rPr>
          <w:rFonts w:ascii="Courier New" w:hAnsi="Courier New" w:cs="Courier New"/>
        </w:rPr>
      </w:pPr>
    </w:p>
    <w:p w:rsidR="00BD0CFA" w:rsidRDefault="00BD0CFA" w:rsidP="002E30BF">
      <w:pPr>
        <w:jc w:val="both"/>
        <w:rPr>
          <w:rFonts w:ascii="Courier New" w:hAnsi="Courier New" w:cs="Courier New"/>
        </w:rPr>
      </w:pPr>
    </w:p>
    <w:p w:rsidR="00BD0CFA" w:rsidRDefault="00BD0CFA" w:rsidP="002E30BF">
      <w:pPr>
        <w:jc w:val="both"/>
        <w:rPr>
          <w:rFonts w:ascii="Courier New" w:hAnsi="Courier New" w:cs="Courier New"/>
        </w:rPr>
      </w:pPr>
    </w:p>
    <w:sectPr w:rsidR="00BD0CFA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0BF"/>
    <w:rsid w:val="0005254A"/>
    <w:rsid w:val="000730ED"/>
    <w:rsid w:val="001567AB"/>
    <w:rsid w:val="001D51C7"/>
    <w:rsid w:val="00212348"/>
    <w:rsid w:val="002A5D14"/>
    <w:rsid w:val="002B6A22"/>
    <w:rsid w:val="002E30BF"/>
    <w:rsid w:val="0035663B"/>
    <w:rsid w:val="00370535"/>
    <w:rsid w:val="003B1CA3"/>
    <w:rsid w:val="004E180B"/>
    <w:rsid w:val="0053305A"/>
    <w:rsid w:val="00586A8B"/>
    <w:rsid w:val="00666910"/>
    <w:rsid w:val="006C1D2A"/>
    <w:rsid w:val="006D10AE"/>
    <w:rsid w:val="006E6179"/>
    <w:rsid w:val="006F7FA8"/>
    <w:rsid w:val="00780561"/>
    <w:rsid w:val="007D5869"/>
    <w:rsid w:val="00995591"/>
    <w:rsid w:val="00A713C5"/>
    <w:rsid w:val="00BD0CFA"/>
    <w:rsid w:val="00CE69C0"/>
    <w:rsid w:val="00D014C5"/>
    <w:rsid w:val="00D8402E"/>
    <w:rsid w:val="00F6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B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30BF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155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2014-05-20T08:53:00Z</cp:lastPrinted>
  <dcterms:created xsi:type="dcterms:W3CDTF">2014-05-21T07:37:00Z</dcterms:created>
  <dcterms:modified xsi:type="dcterms:W3CDTF">2014-05-21T07:37:00Z</dcterms:modified>
</cp:coreProperties>
</file>